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0" w:type="dxa"/>
        <w:tblInd w:w="93" w:type="dxa"/>
        <w:tblLook w:val="00A0"/>
      </w:tblPr>
      <w:tblGrid>
        <w:gridCol w:w="1100"/>
        <w:gridCol w:w="4080"/>
        <w:gridCol w:w="1900"/>
      </w:tblGrid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Industrijska farmacija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F73C25" w:rsidRDefault="00C356A8" w:rsidP="008F6B61">
            <w:pPr>
              <w:spacing w:after="0" w:line="240" w:lineRule="auto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Ime </w:t>
            </w:r>
            <w:r w:rsidRPr="008F6B61">
              <w:rPr>
                <w:b/>
                <w:bCs/>
                <w:color w:val="000000"/>
                <w:lang w:val="it-IT"/>
              </w:rPr>
              <w:t>(ime jednog roditelja)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Pr="008F6B61">
              <w:rPr>
                <w:b/>
                <w:bCs/>
                <w:color w:val="000000"/>
                <w:lang w:val="it-IT"/>
              </w:rPr>
              <w:t xml:space="preserve">prezime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it-IT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 xml:space="preserve">Danica </w:t>
            </w:r>
            <w:r>
              <w:rPr>
                <w:color w:val="000000"/>
                <w:lang w:val="it-IT"/>
              </w:rPr>
              <w:t>(</w:t>
            </w:r>
            <w:r w:rsidRPr="008F6B61">
              <w:rPr>
                <w:color w:val="000000"/>
                <w:lang w:val="it-IT"/>
              </w:rPr>
              <w:t>Djordje) Vlatković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8,98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 xml:space="preserve">Vladimir </w:t>
            </w:r>
            <w:r>
              <w:rPr>
                <w:color w:val="000000"/>
                <w:lang w:val="it-IT"/>
              </w:rPr>
              <w:t>(</w:t>
            </w:r>
            <w:r w:rsidRPr="008F6B61">
              <w:rPr>
                <w:color w:val="000000"/>
                <w:lang w:val="it-IT"/>
              </w:rPr>
              <w:t>Jovan)</w:t>
            </w:r>
            <w:r>
              <w:rPr>
                <w:color w:val="000000"/>
                <w:lang w:val="it-IT"/>
              </w:rPr>
              <w:t xml:space="preserve"> </w:t>
            </w:r>
            <w:r w:rsidRPr="008F6B61">
              <w:rPr>
                <w:color w:val="000000"/>
                <w:lang w:val="it-IT"/>
              </w:rPr>
              <w:t xml:space="preserve">Obradović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8,97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Aleksandra (</w:t>
            </w:r>
            <w:r w:rsidRPr="008F6B61">
              <w:rPr>
                <w:color w:val="000000"/>
                <w:lang w:val="it-IT"/>
              </w:rPr>
              <w:t>Mile)</w:t>
            </w:r>
            <w:r>
              <w:rPr>
                <w:color w:val="000000"/>
                <w:lang w:val="it-IT"/>
              </w:rPr>
              <w:t xml:space="preserve"> Arandjelović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8,96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Nada (Radivoje) Medojević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8,59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Božana (Mihajlo</w:t>
            </w:r>
            <w:r w:rsidRPr="008F6B61">
              <w:rPr>
                <w:color w:val="000000"/>
                <w:lang w:val="it-IT"/>
              </w:rPr>
              <w:t>)</w:t>
            </w:r>
            <w:r>
              <w:rPr>
                <w:color w:val="000000"/>
                <w:lang w:val="it-IT"/>
              </w:rPr>
              <w:t xml:space="preserve"> Biberdžić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8,41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Selena (</w:t>
            </w:r>
            <w:r w:rsidRPr="008F6B61">
              <w:rPr>
                <w:color w:val="000000"/>
                <w:lang w:val="it-IT"/>
              </w:rPr>
              <w:t>Branimir)</w:t>
            </w:r>
            <w:r>
              <w:rPr>
                <w:color w:val="000000"/>
                <w:lang w:val="it-IT"/>
              </w:rPr>
              <w:t xml:space="preserve"> Živanović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8,31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Dušica (</w:t>
            </w:r>
            <w:r w:rsidRPr="008F6B61">
              <w:rPr>
                <w:color w:val="000000"/>
                <w:lang w:val="it-IT"/>
              </w:rPr>
              <w:t>Desimir)</w:t>
            </w:r>
            <w:r>
              <w:rPr>
                <w:color w:val="000000"/>
                <w:lang w:val="it-IT"/>
              </w:rPr>
              <w:t xml:space="preserve"> Savić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8,22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Jelena (</w:t>
            </w:r>
            <w:r w:rsidRPr="008F6B61">
              <w:rPr>
                <w:color w:val="000000"/>
                <w:lang w:val="it-IT"/>
              </w:rPr>
              <w:t>Branislav)</w:t>
            </w:r>
            <w:r>
              <w:rPr>
                <w:color w:val="000000"/>
                <w:lang w:val="it-IT"/>
              </w:rPr>
              <w:t xml:space="preserve"> Dangubić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7,98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Stanislav (</w:t>
            </w:r>
            <w:r w:rsidRPr="008F6B61">
              <w:rPr>
                <w:color w:val="000000"/>
                <w:lang w:val="it-IT"/>
              </w:rPr>
              <w:t>Stojan)</w:t>
            </w:r>
            <w:r>
              <w:rPr>
                <w:color w:val="000000"/>
                <w:lang w:val="it-IT"/>
              </w:rPr>
              <w:t xml:space="preserve"> Stojković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7,50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Sonja (</w:t>
            </w:r>
            <w:r w:rsidRPr="008F6B61">
              <w:rPr>
                <w:color w:val="000000"/>
                <w:lang w:val="it-IT"/>
              </w:rPr>
              <w:t>Bratislav)</w:t>
            </w:r>
            <w:r>
              <w:rPr>
                <w:color w:val="000000"/>
                <w:lang w:val="it-IT"/>
              </w:rPr>
              <w:t xml:space="preserve"> Nikolić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7,35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Miloš (</w:t>
            </w:r>
            <w:r w:rsidRPr="008F6B61">
              <w:rPr>
                <w:color w:val="000000"/>
                <w:lang w:val="it-IT"/>
              </w:rPr>
              <w:t>Miodrag)</w:t>
            </w:r>
            <w:r>
              <w:rPr>
                <w:color w:val="000000"/>
                <w:lang w:val="it-IT"/>
              </w:rPr>
              <w:t xml:space="preserve"> Popović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7,30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Brankica (</w:t>
            </w:r>
            <w:r w:rsidRPr="008F6B61">
              <w:rPr>
                <w:color w:val="000000"/>
                <w:lang w:val="it-IT"/>
              </w:rPr>
              <w:t>Dragiša)</w:t>
            </w:r>
            <w:r>
              <w:rPr>
                <w:color w:val="000000"/>
                <w:lang w:val="it-IT"/>
              </w:rPr>
              <w:t xml:space="preserve"> Jovanović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7,26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it-IT"/>
              </w:rPr>
              <w:t>Katarina (</w:t>
            </w:r>
            <w:r w:rsidRPr="008F6B61">
              <w:rPr>
                <w:color w:val="000000"/>
                <w:lang w:val="it-IT"/>
              </w:rPr>
              <w:t>Miodrag)</w:t>
            </w:r>
            <w:r>
              <w:rPr>
                <w:color w:val="000000"/>
                <w:lang w:val="it-IT"/>
              </w:rPr>
              <w:t xml:space="preserve"> Šarćević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it-IT"/>
              </w:rPr>
              <w:t>7,11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Farmaceutski menadžment i marketing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F73C25" w:rsidRDefault="00C356A8" w:rsidP="008F6B61">
            <w:pPr>
              <w:spacing w:after="0" w:line="240" w:lineRule="auto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Ime </w:t>
            </w:r>
            <w:r w:rsidRPr="008F6B61">
              <w:rPr>
                <w:b/>
                <w:bCs/>
                <w:color w:val="000000"/>
                <w:lang w:val="it-IT"/>
              </w:rPr>
              <w:t xml:space="preserve">(ime jednog roditelja) prezime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it-IT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Milica </w:t>
            </w:r>
            <w:r>
              <w:rPr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Milan</w:t>
                </w:r>
              </w:smartTag>
            </w:smartTag>
            <w:r>
              <w:rPr>
                <w:color w:val="000000"/>
              </w:rPr>
              <w:t xml:space="preserve">) </w:t>
            </w:r>
            <w:r w:rsidRPr="008F6B61">
              <w:rPr>
                <w:color w:val="000000"/>
              </w:rPr>
              <w:t>Mirić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9,52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Dara </w:t>
            </w:r>
            <w:r>
              <w:rPr>
                <w:color w:val="000000"/>
              </w:rPr>
              <w:t xml:space="preserve">(Tihomir) </w:t>
            </w:r>
            <w:r w:rsidRPr="008F6B61">
              <w:rPr>
                <w:color w:val="000000"/>
              </w:rPr>
              <w:t>Vidaković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9,44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3.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Ana </w:t>
            </w:r>
            <w:r>
              <w:rPr>
                <w:color w:val="000000"/>
              </w:rPr>
              <w:t xml:space="preserve">(Radovan) </w:t>
            </w:r>
            <w:r w:rsidRPr="008F6B61">
              <w:rPr>
                <w:color w:val="000000"/>
              </w:rPr>
              <w:t>Lazarov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9,39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4.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Tanja </w:t>
            </w:r>
            <w:r>
              <w:rPr>
                <w:color w:val="000000"/>
              </w:rPr>
              <w:t xml:space="preserve">(Mirko) </w:t>
            </w:r>
            <w:r w:rsidRPr="008F6B61">
              <w:rPr>
                <w:color w:val="000000"/>
              </w:rPr>
              <w:t>Radumilo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9,36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5.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Slađana </w:t>
            </w:r>
            <w:r>
              <w:rPr>
                <w:color w:val="000000"/>
              </w:rPr>
              <w:t xml:space="preserve">(Steva) </w:t>
            </w:r>
            <w:r w:rsidRPr="008F6B61">
              <w:rPr>
                <w:color w:val="000000"/>
              </w:rPr>
              <w:t>Rudić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8,91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Branka </w:t>
            </w:r>
            <w:r>
              <w:rPr>
                <w:color w:val="000000"/>
              </w:rPr>
              <w:t xml:space="preserve">(Milovan) </w:t>
            </w:r>
            <w:r w:rsidRPr="008F6B61">
              <w:rPr>
                <w:color w:val="000000"/>
              </w:rPr>
              <w:t>Bojanić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8,90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Miloš </w:t>
            </w:r>
            <w:r>
              <w:rPr>
                <w:color w:val="000000"/>
              </w:rPr>
              <w:t xml:space="preserve">(Živa) </w:t>
            </w:r>
            <w:r w:rsidRPr="008F6B61">
              <w:rPr>
                <w:color w:val="000000"/>
              </w:rPr>
              <w:t>Stakić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9,00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Jovana </w:t>
            </w:r>
            <w:r>
              <w:rPr>
                <w:color w:val="000000"/>
              </w:rPr>
              <w:t xml:space="preserve">(Zoran) </w:t>
            </w:r>
            <w:r w:rsidRPr="008F6B61">
              <w:rPr>
                <w:color w:val="000000"/>
              </w:rPr>
              <w:t>Travica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Milica </w:t>
            </w:r>
            <w:r>
              <w:rPr>
                <w:color w:val="000000"/>
              </w:rPr>
              <w:t xml:space="preserve">(Dane) </w:t>
            </w:r>
            <w:r w:rsidRPr="008F6B61">
              <w:rPr>
                <w:color w:val="000000"/>
              </w:rPr>
              <w:t>Trkulja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8,03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10.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F6B61">
                  <w:rPr>
                    <w:color w:val="000000"/>
                  </w:rPr>
                  <w:t>Milan</w:t>
                </w:r>
              </w:smartTag>
            </w:smartTag>
            <w:r w:rsidRPr="008F6B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(Milomir) </w:t>
            </w:r>
            <w:r w:rsidRPr="008F6B61">
              <w:rPr>
                <w:color w:val="000000"/>
              </w:rPr>
              <w:t>Biserčić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11.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Anica </w:t>
            </w:r>
            <w:r>
              <w:rPr>
                <w:color w:val="000000"/>
              </w:rPr>
              <w:t xml:space="preserve">(Miroslav) </w:t>
            </w:r>
            <w:r w:rsidRPr="008F6B61">
              <w:rPr>
                <w:color w:val="000000"/>
              </w:rPr>
              <w:t>Zlatanović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7,68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12.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Ines </w:t>
            </w:r>
            <w:r>
              <w:rPr>
                <w:color w:val="000000"/>
              </w:rPr>
              <w:t xml:space="preserve">(Željko) </w:t>
            </w:r>
            <w:r w:rsidRPr="008F6B61">
              <w:rPr>
                <w:color w:val="000000"/>
              </w:rPr>
              <w:t>Žepić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7,49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13.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Amir </w:t>
            </w:r>
            <w:r>
              <w:rPr>
                <w:color w:val="000000"/>
              </w:rPr>
              <w:t xml:space="preserve">(Nihad) </w:t>
            </w:r>
            <w:r w:rsidRPr="008F6B61">
              <w:rPr>
                <w:color w:val="000000"/>
              </w:rPr>
              <w:t>Mujačić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7,09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Farmakoekonomija i farmaceutska legislativa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Ime</w:t>
            </w:r>
            <w:r w:rsidRPr="00F73C25">
              <w:rPr>
                <w:b/>
                <w:bCs/>
                <w:color w:val="000000"/>
              </w:rPr>
              <w:t xml:space="preserve"> (ime jednog roditelja) </w:t>
            </w:r>
            <w:r>
              <w:rPr>
                <w:b/>
                <w:bCs/>
                <w:color w:val="000000"/>
              </w:rPr>
              <w:t>prezime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it-IT"/>
              </w:rPr>
              <w:t>Prosečna ocena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Tatjana </w:t>
            </w:r>
            <w:r>
              <w:rPr>
                <w:color w:val="000000"/>
              </w:rPr>
              <w:t xml:space="preserve">(Zlatan) </w:t>
            </w:r>
            <w:r w:rsidRPr="008F6B61">
              <w:rPr>
                <w:color w:val="000000"/>
              </w:rPr>
              <w:t>Stojković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9,61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Ana </w:t>
            </w:r>
            <w:r>
              <w:rPr>
                <w:color w:val="000000"/>
              </w:rPr>
              <w:t xml:space="preserve">(Radovan) </w:t>
            </w:r>
            <w:r w:rsidRPr="008F6B61">
              <w:rPr>
                <w:color w:val="000000"/>
              </w:rPr>
              <w:t xml:space="preserve">Lazarov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9,39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Dragan </w:t>
            </w:r>
            <w:r>
              <w:rPr>
                <w:color w:val="000000"/>
              </w:rPr>
              <w:t xml:space="preserve">(Branko) </w:t>
            </w:r>
            <w:r w:rsidRPr="008F6B61">
              <w:rPr>
                <w:color w:val="000000"/>
              </w:rPr>
              <w:t xml:space="preserve">Bošnjak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9,32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Irena </w:t>
            </w:r>
            <w:r>
              <w:rPr>
                <w:color w:val="000000"/>
              </w:rPr>
              <w:t xml:space="preserve">(Bratislav) </w:t>
            </w:r>
            <w:r w:rsidRPr="008F6B61">
              <w:rPr>
                <w:color w:val="000000"/>
              </w:rPr>
              <w:t>Petrović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9,13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Tijana </w:t>
            </w:r>
            <w:r>
              <w:rPr>
                <w:color w:val="000000"/>
              </w:rPr>
              <w:t xml:space="preserve">(Slavko) </w:t>
            </w:r>
            <w:r w:rsidRPr="008F6B61">
              <w:rPr>
                <w:color w:val="000000"/>
              </w:rPr>
              <w:t>Vučević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9,13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Milica </w:t>
            </w:r>
            <w:r>
              <w:rPr>
                <w:color w:val="000000"/>
              </w:rPr>
              <w:t xml:space="preserve">(Miroslav) </w:t>
            </w:r>
            <w:r w:rsidRPr="008F6B61">
              <w:rPr>
                <w:color w:val="000000"/>
              </w:rPr>
              <w:t>Jevtić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8,94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Slađana </w:t>
            </w:r>
            <w:r>
              <w:rPr>
                <w:color w:val="000000"/>
              </w:rPr>
              <w:t xml:space="preserve">(Steva) </w:t>
            </w:r>
            <w:r w:rsidRPr="008F6B61">
              <w:rPr>
                <w:color w:val="000000"/>
              </w:rPr>
              <w:t>Rudić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8,91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Branka </w:t>
            </w:r>
            <w:r>
              <w:rPr>
                <w:color w:val="000000"/>
              </w:rPr>
              <w:t xml:space="preserve">(Milovan) </w:t>
            </w:r>
            <w:r w:rsidRPr="008F6B61">
              <w:rPr>
                <w:color w:val="000000"/>
              </w:rPr>
              <w:t>Bojanić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8,90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Milena </w:t>
            </w:r>
            <w:r>
              <w:rPr>
                <w:color w:val="000000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</w:rPr>
                  <w:t>Milan</w:t>
                </w:r>
              </w:smartTag>
            </w:smartTag>
            <w:r>
              <w:rPr>
                <w:color w:val="000000"/>
              </w:rPr>
              <w:t xml:space="preserve">) </w:t>
            </w:r>
            <w:r w:rsidRPr="008F6B61">
              <w:rPr>
                <w:color w:val="000000"/>
              </w:rPr>
              <w:t>Đipalo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8,69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Sonja </w:t>
            </w:r>
            <w:r>
              <w:rPr>
                <w:color w:val="000000"/>
              </w:rPr>
              <w:t xml:space="preserve">(Dragan) </w:t>
            </w:r>
            <w:r w:rsidRPr="008F6B61">
              <w:rPr>
                <w:color w:val="000000"/>
              </w:rPr>
              <w:t>Gvozdenović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8,65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Đurđa </w:t>
            </w:r>
            <w:r>
              <w:rPr>
                <w:color w:val="000000"/>
              </w:rPr>
              <w:t xml:space="preserve">(Radenko) </w:t>
            </w:r>
            <w:r w:rsidRPr="008F6B61">
              <w:rPr>
                <w:color w:val="000000"/>
              </w:rPr>
              <w:t>Bjelić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8,42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Snežana </w:t>
            </w:r>
            <w:r>
              <w:rPr>
                <w:color w:val="000000"/>
              </w:rPr>
              <w:t xml:space="preserve">(Dragoslav) </w:t>
            </w:r>
            <w:r w:rsidRPr="008F6B61">
              <w:rPr>
                <w:color w:val="000000"/>
              </w:rPr>
              <w:t>Ivanović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8,23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Miloš </w:t>
            </w:r>
            <w:r>
              <w:rPr>
                <w:color w:val="000000"/>
              </w:rPr>
              <w:t xml:space="preserve">(Miodrag) </w:t>
            </w:r>
            <w:r w:rsidRPr="008F6B61">
              <w:rPr>
                <w:color w:val="000000"/>
              </w:rPr>
              <w:t>Stojanović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8,22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Ivana </w:t>
            </w:r>
            <w:r>
              <w:rPr>
                <w:color w:val="000000"/>
              </w:rPr>
              <w:t xml:space="preserve">(MIlisav) </w:t>
            </w:r>
            <w:r w:rsidRPr="008F6B61">
              <w:rPr>
                <w:color w:val="000000"/>
              </w:rPr>
              <w:t>Nikolić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8,13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Ana </w:t>
            </w:r>
            <w:r>
              <w:rPr>
                <w:color w:val="000000"/>
              </w:rPr>
              <w:t xml:space="preserve">(Dragan) </w:t>
            </w:r>
            <w:r w:rsidRPr="008F6B61">
              <w:rPr>
                <w:color w:val="000000"/>
              </w:rPr>
              <w:t>Radosavljević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7,92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Filip </w:t>
            </w:r>
            <w:r>
              <w:rPr>
                <w:color w:val="000000"/>
              </w:rPr>
              <w:t xml:space="preserve">(Blagoje) </w:t>
            </w:r>
            <w:r w:rsidRPr="008F6B61">
              <w:rPr>
                <w:color w:val="000000"/>
              </w:rPr>
              <w:t>Žorić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7,90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Ajla </w:t>
            </w:r>
            <w:r>
              <w:rPr>
                <w:color w:val="000000"/>
              </w:rPr>
              <w:t xml:space="preserve">(Rasim) </w:t>
            </w:r>
            <w:r w:rsidRPr="008F6B61">
              <w:rPr>
                <w:color w:val="000000"/>
              </w:rPr>
              <w:t>Mujkić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7,88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Bojana </w:t>
            </w:r>
            <w:r>
              <w:rPr>
                <w:color w:val="000000"/>
              </w:rPr>
              <w:t xml:space="preserve">(Slaviša) </w:t>
            </w:r>
            <w:r w:rsidRPr="008F6B61">
              <w:rPr>
                <w:color w:val="000000"/>
              </w:rPr>
              <w:t>Božović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7,71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Sonja </w:t>
            </w:r>
            <w:r>
              <w:rPr>
                <w:color w:val="000000"/>
              </w:rPr>
              <w:t xml:space="preserve">(Bratislav) </w:t>
            </w:r>
            <w:r w:rsidRPr="008F6B61">
              <w:rPr>
                <w:color w:val="000000"/>
              </w:rPr>
              <w:t>Nikolić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7,35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Alma </w:t>
            </w:r>
            <w:r>
              <w:rPr>
                <w:color w:val="000000"/>
              </w:rPr>
              <w:t xml:space="preserve">(Alija) </w:t>
            </w:r>
            <w:r w:rsidRPr="008F6B61">
              <w:rPr>
                <w:color w:val="000000"/>
              </w:rPr>
              <w:t>Agić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6,94</w:t>
            </w:r>
          </w:p>
        </w:tc>
      </w:tr>
      <w:tr w:rsidR="00C356A8" w:rsidRPr="0058084C" w:rsidTr="008F6B61">
        <w:trPr>
          <w:trHeight w:hRule="exact"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21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Dragana </w:t>
            </w:r>
            <w:r>
              <w:rPr>
                <w:color w:val="000000"/>
              </w:rPr>
              <w:t xml:space="preserve">(Slavoljub) </w:t>
            </w:r>
            <w:r w:rsidRPr="008F6B61">
              <w:rPr>
                <w:color w:val="000000"/>
              </w:rPr>
              <w:t>Pajović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6,68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Farmaceutska zdravstvena zaštita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F73C25" w:rsidRDefault="00C356A8" w:rsidP="008F6B61">
            <w:pPr>
              <w:spacing w:after="0" w:line="240" w:lineRule="auto"/>
              <w:rPr>
                <w:b/>
                <w:bCs/>
                <w:color w:val="000000"/>
                <w:lang w:val="it-IT"/>
              </w:rPr>
            </w:pPr>
            <w:r>
              <w:rPr>
                <w:b/>
                <w:bCs/>
                <w:color w:val="000000"/>
                <w:lang w:val="it-IT"/>
              </w:rPr>
              <w:t xml:space="preserve">Ime </w:t>
            </w:r>
            <w:r w:rsidRPr="008F6B61">
              <w:rPr>
                <w:b/>
                <w:bCs/>
                <w:color w:val="000000"/>
                <w:lang w:val="it-IT"/>
              </w:rPr>
              <w:t>(ime jednog roditelja)</w:t>
            </w:r>
            <w:r>
              <w:rPr>
                <w:b/>
                <w:bCs/>
                <w:color w:val="000000"/>
                <w:lang w:val="it-IT"/>
              </w:rPr>
              <w:t xml:space="preserve"> </w:t>
            </w:r>
            <w:r w:rsidRPr="008F6B61">
              <w:rPr>
                <w:b/>
                <w:bCs/>
                <w:color w:val="000000"/>
                <w:lang w:val="it-IT"/>
              </w:rPr>
              <w:t xml:space="preserve">prezime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it-IT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Zoran (Velimir) Knežević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9,25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Marina (Milovan) Milinčić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Anica (Radoslav) Vrtikapa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9,06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Slađana (Nedeljko) Malinić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8,83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Zorica (Jovan) Spasić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Dejana (Dragan) Kulina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8,47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Jelena (Milorad) Bijelić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8,40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Maja (Mika) Kostić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8,35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Branka (Radinka) Janković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8,33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Ema (Radojko) Nikolić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8,28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Aleksandra (Đorđije) Radović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8,03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Danijela (Savo) Ninković Vjestica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8,03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Jelena (Savo) Ninković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Vladimir (Sreto) Lakić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Kristina (Radoslav) Kostić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Roksola (Nikola) Mitrinović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7,80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Bojana (Jovo) Popić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7,65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Jelena (Milosav) Ivanković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7,23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Dušica (Dušan) Gligić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7,20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sr-Latn-CS"/>
              </w:rPr>
              <w:t xml:space="preserve">Maja (Miladin) Perišić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7,19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Kozmetologija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Ime</w:t>
            </w:r>
            <w:r w:rsidRPr="00F73C25">
              <w:rPr>
                <w:b/>
                <w:bCs/>
                <w:color w:val="000000"/>
              </w:rPr>
              <w:t xml:space="preserve"> (ime jednog roditelja) </w:t>
            </w:r>
            <w:r>
              <w:rPr>
                <w:b/>
                <w:bCs/>
                <w:color w:val="000000"/>
              </w:rPr>
              <w:t>prezime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it-IT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Miljana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Jadranko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Brkljač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2.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Darinka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Žarko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Dajković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3.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 Lidija</w:t>
            </w:r>
            <w:r>
              <w:rPr>
                <w:color w:val="000000"/>
              </w:rPr>
              <w:t xml:space="preserve"> (</w:t>
            </w:r>
            <w:r w:rsidRPr="008F6B61">
              <w:rPr>
                <w:color w:val="000000"/>
              </w:rPr>
              <w:t>Tomislav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Bojović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4.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Marija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Slavko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Lacković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5.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Slavica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Dragoljub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Jelisić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9,02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6.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Jelena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Žarko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Pribićević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7.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Danijela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Zlatan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Lukić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8.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Milena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Zdravko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Krivokapić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8,59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9.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Jelena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Žarko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Lopatić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8,44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10.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Tatjana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Aleksandar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Tasić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8,27</w:t>
            </w:r>
          </w:p>
        </w:tc>
      </w:tr>
      <w:tr w:rsidR="00C356A8" w:rsidRPr="002C2CF3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2C2CF3" w:rsidRDefault="00C356A8" w:rsidP="008F6B61">
            <w:pPr>
              <w:spacing w:after="0" w:line="240" w:lineRule="auto"/>
              <w:rPr>
                <w:color w:val="000000"/>
              </w:rPr>
            </w:pPr>
            <w:r w:rsidRPr="002C2CF3">
              <w:rPr>
                <w:rFonts w:cs="Calibri"/>
                <w:color w:val="000000"/>
              </w:rPr>
              <w:t>11.</w:t>
            </w:r>
            <w:r w:rsidRPr="002C2CF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2C2CF3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2C2CF3" w:rsidRDefault="00C356A8" w:rsidP="008F6B61">
            <w:pPr>
              <w:spacing w:after="0" w:line="240" w:lineRule="auto"/>
              <w:rPr>
                <w:color w:val="000000"/>
              </w:rPr>
            </w:pPr>
            <w:r w:rsidRPr="002C2CF3">
              <w:rPr>
                <w:color w:val="000000"/>
              </w:rPr>
              <w:t xml:space="preserve">Dubravka (Ljubiša) Borisavljević Nešović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2C2CF3" w:rsidRDefault="00C356A8" w:rsidP="008F6B61">
            <w:pPr>
              <w:spacing w:after="0" w:line="240" w:lineRule="auto"/>
              <w:rPr>
                <w:color w:val="000000"/>
              </w:rPr>
            </w:pPr>
            <w:r w:rsidRPr="002C2CF3">
              <w:rPr>
                <w:color w:val="000000"/>
              </w:rPr>
              <w:t>8,16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12.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Minja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Slobodan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Šinković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8,14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13.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Jelena</w:t>
            </w:r>
            <w:r>
              <w:rPr>
                <w:color w:val="000000"/>
              </w:rPr>
              <w:t xml:space="preserve"> (</w:t>
            </w:r>
            <w:r w:rsidRPr="008F6B61">
              <w:rPr>
                <w:color w:val="000000"/>
              </w:rPr>
              <w:t>Nebojša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Ilić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8,02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14.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Ivana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Jovica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Stojković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7,84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15.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Sonja</w:t>
            </w:r>
            <w:r>
              <w:rPr>
                <w:color w:val="000000"/>
              </w:rPr>
              <w:t xml:space="preserve"> (</w:t>
            </w:r>
            <w:r w:rsidRPr="008F6B61">
              <w:rPr>
                <w:color w:val="000000"/>
              </w:rPr>
              <w:t>Gojko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Zeljković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7,32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rFonts w:cs="Calibri"/>
                <w:color w:val="000000"/>
              </w:rPr>
              <w:t>16.</w:t>
            </w:r>
            <w:r w:rsidRPr="008F6B61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8F6B61">
              <w:rPr>
                <w:rFonts w:cs="Calibri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Kaća </w:t>
            </w:r>
            <w:r>
              <w:rPr>
                <w:color w:val="000000"/>
              </w:rPr>
              <w:t>(</w:t>
            </w:r>
            <w:r w:rsidRPr="008F6B61">
              <w:rPr>
                <w:color w:val="000000"/>
              </w:rPr>
              <w:t>Božidar</w:t>
            </w:r>
            <w:r>
              <w:rPr>
                <w:color w:val="000000"/>
              </w:rPr>
              <w:t>)</w:t>
            </w:r>
            <w:r w:rsidRPr="008F6B61">
              <w:rPr>
                <w:color w:val="000000"/>
              </w:rPr>
              <w:t xml:space="preserve"> Rakić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7,19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  <w:lang w:val="sr-Latn-CS"/>
              </w:rPr>
              <w:t>Biološki lekovi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sr-Latn-CS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Latn-CS"/>
              </w:rPr>
              <w:t>Ime</w:t>
            </w:r>
            <w:r w:rsidRPr="008F6B61">
              <w:rPr>
                <w:b/>
                <w:bCs/>
                <w:color w:val="000000"/>
                <w:lang w:val="sr-Latn-CS"/>
              </w:rPr>
              <w:t xml:space="preserve"> </w:t>
            </w:r>
            <w:r w:rsidRPr="00F73C25">
              <w:rPr>
                <w:b/>
                <w:bCs/>
                <w:color w:val="000000"/>
              </w:rPr>
              <w:t>(ime jednog roditelja)</w:t>
            </w:r>
            <w:r w:rsidRPr="008F6B61">
              <w:rPr>
                <w:b/>
                <w:bCs/>
                <w:color w:val="000000"/>
                <w:lang w:val="sr-Latn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prez</w:t>
            </w:r>
            <w:r w:rsidRPr="008F6B61">
              <w:rPr>
                <w:b/>
                <w:bCs/>
                <w:color w:val="000000"/>
                <w:lang w:val="sr-Latn-CS"/>
              </w:rPr>
              <w:t xml:space="preserve">ime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  <w:lang w:val="sr-Latn-CS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Katarina (Aleksandar) Milenković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8,87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Jelena </w:t>
            </w:r>
            <w:r>
              <w:rPr>
                <w:color w:val="000000"/>
                <w:lang w:val="pl-PL"/>
              </w:rPr>
              <w:t xml:space="preserve">(Žarko) </w:t>
            </w:r>
            <w:r w:rsidRPr="008F6B61">
              <w:rPr>
                <w:color w:val="000000"/>
                <w:lang w:val="pl-PL"/>
              </w:rPr>
              <w:t>Pribičević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8,87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Jelena </w:t>
            </w:r>
            <w:r>
              <w:rPr>
                <w:color w:val="000000"/>
                <w:lang w:val="pl-PL"/>
              </w:rPr>
              <w:t xml:space="preserve">(Žarko) </w:t>
            </w:r>
            <w:r w:rsidRPr="008F6B61">
              <w:rPr>
                <w:color w:val="000000"/>
                <w:lang w:val="pl-PL"/>
              </w:rPr>
              <w:t>Đurica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8,65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Sanja </w:t>
            </w:r>
            <w:r>
              <w:rPr>
                <w:color w:val="000000"/>
                <w:lang w:val="pl-PL"/>
              </w:rPr>
              <w:t xml:space="preserve">(Duško) </w:t>
            </w:r>
            <w:r w:rsidRPr="008F6B61">
              <w:rPr>
                <w:color w:val="000000"/>
                <w:lang w:val="pl-PL"/>
              </w:rPr>
              <w:t>Nikolić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8,62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Milanka </w:t>
            </w:r>
            <w:r>
              <w:rPr>
                <w:color w:val="000000"/>
                <w:lang w:val="pl-PL"/>
              </w:rPr>
              <w:t xml:space="preserve">(Svetozar) </w:t>
            </w:r>
            <w:r w:rsidRPr="008F6B61">
              <w:rPr>
                <w:color w:val="000000"/>
                <w:lang w:val="pl-PL"/>
              </w:rPr>
              <w:t>Šetina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8,54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Mirjana </w:t>
            </w:r>
            <w:r>
              <w:rPr>
                <w:color w:val="000000"/>
                <w:lang w:val="pl-PL"/>
              </w:rPr>
              <w:t xml:space="preserve">(Momčilo) </w:t>
            </w:r>
            <w:r w:rsidRPr="008F6B61">
              <w:rPr>
                <w:color w:val="000000"/>
                <w:lang w:val="pl-PL"/>
              </w:rPr>
              <w:t>Đukić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8,52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Marija </w:t>
            </w:r>
            <w:r>
              <w:rPr>
                <w:color w:val="000000"/>
                <w:lang w:val="pl-PL"/>
              </w:rPr>
              <w:t xml:space="preserve">(Milun) </w:t>
            </w:r>
            <w:r w:rsidRPr="008F6B61">
              <w:rPr>
                <w:color w:val="000000"/>
                <w:lang w:val="pl-PL"/>
              </w:rPr>
              <w:t>Jelić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8,46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Draginja </w:t>
            </w:r>
            <w:r>
              <w:rPr>
                <w:color w:val="000000"/>
                <w:lang w:val="pl-PL"/>
              </w:rPr>
              <w:t xml:space="preserve">(Miodrag) </w:t>
            </w:r>
            <w:r w:rsidRPr="008F6B61">
              <w:rPr>
                <w:color w:val="000000"/>
                <w:lang w:val="pl-PL"/>
              </w:rPr>
              <w:t>Kovačević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8,18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Milica </w:t>
            </w:r>
            <w:r>
              <w:rPr>
                <w:color w:val="000000"/>
                <w:lang w:val="pl-PL"/>
              </w:rPr>
              <w:t xml:space="preserve">(Zoran) </w:t>
            </w:r>
            <w:r w:rsidRPr="008F6B61">
              <w:rPr>
                <w:color w:val="000000"/>
                <w:lang w:val="pl-PL"/>
              </w:rPr>
              <w:t>Kovačević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8,10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Biljana </w:t>
            </w:r>
            <w:r>
              <w:rPr>
                <w:color w:val="000000"/>
                <w:lang w:val="pl-PL"/>
              </w:rPr>
              <w:t xml:space="preserve">(Momčilo) </w:t>
            </w:r>
            <w:r w:rsidRPr="008F6B61">
              <w:rPr>
                <w:color w:val="000000"/>
                <w:lang w:val="pl-PL"/>
              </w:rPr>
              <w:t>Miloradović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8,00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Nataša </w:t>
            </w:r>
            <w:r>
              <w:rPr>
                <w:color w:val="000000"/>
                <w:lang w:val="pl-PL"/>
              </w:rPr>
              <w:t xml:space="preserve">(Borislav) </w:t>
            </w:r>
            <w:r w:rsidRPr="008F6B61">
              <w:rPr>
                <w:color w:val="000000"/>
                <w:lang w:val="pl-PL"/>
              </w:rPr>
              <w:t>Mačić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7,94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Vuk </w:t>
            </w:r>
            <w:r>
              <w:rPr>
                <w:color w:val="000000"/>
                <w:lang w:val="pl-PL"/>
              </w:rPr>
              <w:t xml:space="preserve">(Dragan) </w:t>
            </w:r>
            <w:r w:rsidRPr="008F6B61">
              <w:rPr>
                <w:color w:val="000000"/>
                <w:lang w:val="pl-PL"/>
              </w:rPr>
              <w:t>Miljković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7,76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Andrea </w:t>
            </w:r>
            <w:r>
              <w:rPr>
                <w:color w:val="000000"/>
                <w:lang w:val="pl-PL"/>
              </w:rPr>
              <w:t xml:space="preserve">(Dušan) </w:t>
            </w:r>
            <w:r w:rsidRPr="008F6B61">
              <w:rPr>
                <w:color w:val="000000"/>
                <w:lang w:val="pl-PL"/>
              </w:rPr>
              <w:t>Marjanović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7,40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 xml:space="preserve">Ivana </w:t>
            </w:r>
            <w:r>
              <w:rPr>
                <w:color w:val="000000"/>
                <w:lang w:val="pl-PL"/>
              </w:rPr>
              <w:t xml:space="preserve">(Dušan) </w:t>
            </w:r>
            <w:r w:rsidRPr="008F6B61">
              <w:rPr>
                <w:color w:val="000000"/>
                <w:lang w:val="pl-PL"/>
              </w:rPr>
              <w:t>Mihajlović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  <w:lang w:val="pl-PL"/>
              </w:rPr>
              <w:t>7,06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  <w:lang w:val="sr-Latn-CS"/>
              </w:rPr>
              <w:t>Farmakoterapija u farmaceutskoj praksi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rFonts w:cs="Arial"/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 xml:space="preserve">Ime </w:t>
            </w:r>
            <w:r w:rsidRPr="00F73C25">
              <w:rPr>
                <w:b/>
                <w:bCs/>
                <w:color w:val="000000"/>
              </w:rPr>
              <w:t>(ime jednog roditelja)</w:t>
            </w:r>
            <w:r w:rsidRPr="008F6B61">
              <w:rPr>
                <w:b/>
                <w:bCs/>
                <w:color w:val="000000"/>
              </w:rPr>
              <w:t xml:space="preserve"> prezime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Snežana </w:t>
            </w:r>
            <w:r>
              <w:rPr>
                <w:color w:val="000000"/>
              </w:rPr>
              <w:t xml:space="preserve">(Boško) </w:t>
            </w:r>
            <w:r w:rsidRPr="008F6B61">
              <w:rPr>
                <w:color w:val="000000"/>
              </w:rPr>
              <w:t>Vujanović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9,70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Uroš </w:t>
            </w:r>
            <w:r>
              <w:rPr>
                <w:color w:val="000000"/>
              </w:rPr>
              <w:t xml:space="preserve">(Branko) </w:t>
            </w:r>
            <w:r w:rsidRPr="008F6B61">
              <w:rPr>
                <w:color w:val="000000"/>
              </w:rPr>
              <w:t>Pecikoza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9,61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Biljana </w:t>
            </w:r>
            <w:r>
              <w:rPr>
                <w:color w:val="000000"/>
              </w:rPr>
              <w:t xml:space="preserve">(MIrko) </w:t>
            </w:r>
            <w:r w:rsidRPr="008F6B61">
              <w:rPr>
                <w:color w:val="000000"/>
              </w:rPr>
              <w:t>Jolić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9,38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Nevena </w:t>
            </w:r>
            <w:r>
              <w:rPr>
                <w:color w:val="000000"/>
              </w:rPr>
              <w:t xml:space="preserve">(Božo) </w:t>
            </w:r>
            <w:r w:rsidRPr="008F6B61">
              <w:rPr>
                <w:color w:val="000000"/>
              </w:rPr>
              <w:t>Stojčić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9,07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Marija </w:t>
            </w:r>
            <w:r>
              <w:rPr>
                <w:color w:val="000000"/>
              </w:rPr>
              <w:t xml:space="preserve">(Blagoje) </w:t>
            </w:r>
            <w:r w:rsidRPr="008F6B61">
              <w:rPr>
                <w:color w:val="000000"/>
              </w:rPr>
              <w:t>Stojanović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8,84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Andrea </w:t>
            </w:r>
            <w:r>
              <w:rPr>
                <w:color w:val="000000"/>
              </w:rPr>
              <w:t xml:space="preserve">(Neda) </w:t>
            </w:r>
            <w:r w:rsidRPr="008F6B61">
              <w:rPr>
                <w:color w:val="000000"/>
              </w:rPr>
              <w:t>Tomić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8,84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Nevena </w:t>
            </w:r>
            <w:r>
              <w:rPr>
                <w:color w:val="000000"/>
              </w:rPr>
              <w:t xml:space="preserve">(Petar) </w:t>
            </w:r>
            <w:r w:rsidRPr="008F6B61">
              <w:rPr>
                <w:color w:val="000000"/>
              </w:rPr>
              <w:t>Vujčić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8,80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Milica </w:t>
            </w:r>
            <w:r>
              <w:rPr>
                <w:color w:val="000000"/>
              </w:rPr>
              <w:t xml:space="preserve">(Nebojša) </w:t>
            </w:r>
            <w:r w:rsidRPr="008F6B61">
              <w:rPr>
                <w:color w:val="000000"/>
              </w:rPr>
              <w:t>Krstić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8,71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Tijana </w:t>
            </w:r>
            <w:r>
              <w:rPr>
                <w:color w:val="000000"/>
              </w:rPr>
              <w:t xml:space="preserve">(Petar) </w:t>
            </w:r>
            <w:r w:rsidRPr="008F6B61">
              <w:rPr>
                <w:color w:val="000000"/>
              </w:rPr>
              <w:t>Vujaković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Jelena </w:t>
            </w:r>
            <w:r>
              <w:rPr>
                <w:color w:val="000000"/>
              </w:rPr>
              <w:t xml:space="preserve">(Žarko) </w:t>
            </w:r>
            <w:r w:rsidRPr="008F6B61">
              <w:rPr>
                <w:color w:val="000000"/>
              </w:rPr>
              <w:t>Pribićević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8,65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Ana </w:t>
            </w:r>
            <w:r>
              <w:rPr>
                <w:color w:val="000000"/>
              </w:rPr>
              <w:t xml:space="preserve">(Žarko) </w:t>
            </w:r>
            <w:r w:rsidRPr="008F6B61">
              <w:rPr>
                <w:color w:val="000000"/>
              </w:rPr>
              <w:t>Petrović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Slobodanka </w:t>
            </w:r>
            <w:r>
              <w:rPr>
                <w:color w:val="000000"/>
              </w:rPr>
              <w:t xml:space="preserve">(Ljubomir) </w:t>
            </w:r>
            <w:r w:rsidRPr="008F6B61">
              <w:rPr>
                <w:color w:val="000000"/>
              </w:rPr>
              <w:t>Koprivica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8,63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Jelena </w:t>
            </w:r>
            <w:r>
              <w:rPr>
                <w:color w:val="000000"/>
              </w:rPr>
              <w:t xml:space="preserve">(MIlorad) </w:t>
            </w:r>
            <w:r w:rsidRPr="008F6B61">
              <w:rPr>
                <w:color w:val="000000"/>
              </w:rPr>
              <w:t>Kočić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8,53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Nataša </w:t>
            </w:r>
            <w:r>
              <w:rPr>
                <w:color w:val="000000"/>
              </w:rPr>
              <w:t xml:space="preserve">(Miodrag) </w:t>
            </w:r>
            <w:r w:rsidRPr="008F6B61">
              <w:rPr>
                <w:color w:val="000000"/>
              </w:rPr>
              <w:t>Burmazević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8,29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Tatjana </w:t>
            </w:r>
            <w:r>
              <w:rPr>
                <w:color w:val="000000"/>
              </w:rPr>
              <w:t xml:space="preserve">(Jovan) </w:t>
            </w:r>
            <w:r w:rsidRPr="008F6B61">
              <w:rPr>
                <w:color w:val="000000"/>
              </w:rPr>
              <w:t>Pinćir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8,13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Tatjana </w:t>
            </w:r>
            <w:r>
              <w:rPr>
                <w:color w:val="000000"/>
              </w:rPr>
              <w:t xml:space="preserve">(Vojislav) </w:t>
            </w:r>
            <w:r w:rsidRPr="008F6B61">
              <w:rPr>
                <w:color w:val="000000"/>
              </w:rPr>
              <w:t>Deura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8,13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Tea </w:t>
            </w:r>
            <w:r>
              <w:rPr>
                <w:color w:val="000000"/>
              </w:rPr>
              <w:t xml:space="preserve">(Dušan) </w:t>
            </w:r>
            <w:r w:rsidRPr="008F6B61">
              <w:rPr>
                <w:color w:val="000000"/>
              </w:rPr>
              <w:t>Mandić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8,07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Jelena </w:t>
            </w:r>
            <w:r>
              <w:rPr>
                <w:color w:val="000000"/>
              </w:rPr>
              <w:t xml:space="preserve">(Nikola) </w:t>
            </w:r>
            <w:r w:rsidRPr="008F6B61">
              <w:rPr>
                <w:color w:val="000000"/>
              </w:rPr>
              <w:t>Lekovac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bookmarkStart w:id="0" w:name="RANGE!B162"/>
            <w:bookmarkEnd w:id="0"/>
            <w:r w:rsidRPr="008F6B61">
              <w:rPr>
                <w:color w:val="000000"/>
              </w:rPr>
              <w:t xml:space="preserve">Tamara </w:t>
            </w:r>
            <w:r>
              <w:rPr>
                <w:color w:val="000000"/>
              </w:rPr>
              <w:t xml:space="preserve">(Verica) </w:t>
            </w:r>
            <w:r w:rsidRPr="008F6B61">
              <w:rPr>
                <w:color w:val="000000"/>
              </w:rPr>
              <w:t>Radosavljević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7,97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Tanja </w:t>
            </w:r>
            <w:r>
              <w:rPr>
                <w:color w:val="000000"/>
              </w:rPr>
              <w:t xml:space="preserve">(Ivan) </w:t>
            </w:r>
            <w:r w:rsidRPr="008F6B61">
              <w:rPr>
                <w:color w:val="000000"/>
              </w:rPr>
              <w:t>Vidojević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Tamara </w:t>
            </w:r>
            <w:r>
              <w:rPr>
                <w:color w:val="000000"/>
              </w:rPr>
              <w:t xml:space="preserve">(Nebojša) </w:t>
            </w:r>
            <w:r w:rsidRPr="008F6B61">
              <w:rPr>
                <w:color w:val="000000"/>
              </w:rPr>
              <w:t>Kovačević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Milica </w:t>
            </w:r>
            <w:r>
              <w:rPr>
                <w:color w:val="000000"/>
              </w:rPr>
              <w:t xml:space="preserve">(Slobodan) </w:t>
            </w:r>
            <w:r w:rsidRPr="008F6B61">
              <w:rPr>
                <w:color w:val="000000"/>
              </w:rPr>
              <w:t>Nikolić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7,92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Aleksandra </w:t>
            </w:r>
            <w:r>
              <w:rPr>
                <w:color w:val="000000"/>
              </w:rPr>
              <w:t xml:space="preserve">(Vid) </w:t>
            </w:r>
            <w:r w:rsidRPr="008F6B61">
              <w:rPr>
                <w:color w:val="000000"/>
              </w:rPr>
              <w:t>Brkljač Vulin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7,71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Olja </w:t>
            </w:r>
            <w:r>
              <w:rPr>
                <w:color w:val="000000"/>
              </w:rPr>
              <w:t xml:space="preserve">(Boro) </w:t>
            </w:r>
            <w:r w:rsidRPr="008F6B61">
              <w:rPr>
                <w:color w:val="000000"/>
              </w:rPr>
              <w:t>Kojić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7,59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Brankica </w:t>
            </w:r>
            <w:r>
              <w:rPr>
                <w:color w:val="000000"/>
              </w:rPr>
              <w:t xml:space="preserve">(Dragiša) </w:t>
            </w:r>
            <w:r w:rsidRPr="008F6B61">
              <w:rPr>
                <w:color w:val="000000"/>
              </w:rPr>
              <w:t>Jovanović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7,26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 xml:space="preserve">Nataša </w:t>
            </w:r>
            <w:r>
              <w:rPr>
                <w:color w:val="000000"/>
              </w:rPr>
              <w:t xml:space="preserve">(Milisav) </w:t>
            </w:r>
            <w:r w:rsidRPr="008F6B61">
              <w:rPr>
                <w:color w:val="000000"/>
              </w:rPr>
              <w:t>Šović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6,61</w:t>
            </w:r>
          </w:p>
        </w:tc>
      </w:tr>
      <w:tr w:rsidR="00C356A8" w:rsidRPr="0058084C" w:rsidTr="008F6B6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</w:p>
        </w:tc>
      </w:tr>
      <w:tr w:rsidR="00C356A8" w:rsidRPr="0058084C" w:rsidTr="008F6B61">
        <w:trPr>
          <w:trHeight w:val="39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F6B61">
              <w:rPr>
                <w:b/>
                <w:bCs/>
                <w:color w:val="000000"/>
                <w:sz w:val="28"/>
                <w:szCs w:val="28"/>
              </w:rPr>
              <w:t>Toksikološka procena rizika od zagađivača životne sredine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R.br.</w:t>
            </w: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Ime (ime roditelja) prezime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56A8" w:rsidRPr="008F6B61" w:rsidRDefault="00C356A8" w:rsidP="008F6B6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F6B61">
              <w:rPr>
                <w:b/>
                <w:bCs/>
                <w:color w:val="000000"/>
              </w:rPr>
              <w:t>Prosečna ocena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 Dragana (Lazar) Vujanović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2.       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Biljana (Slobodan) Radović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9,14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3.       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Džejna (Mirko) Milaković-Ramadani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9,00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4.       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Mirjana (Momčilo) Đukić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8,52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5.       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Marijana (</w:t>
            </w:r>
            <w:smartTag w:uri="urn:schemas-microsoft-com:office:smarttags" w:element="place">
              <w:r w:rsidRPr="008F6B61">
                <w:rPr>
                  <w:color w:val="000000"/>
                </w:rPr>
                <w:t>Milan</w:t>
              </w:r>
            </w:smartTag>
            <w:r w:rsidRPr="008F6B61">
              <w:rPr>
                <w:color w:val="000000"/>
              </w:rPr>
              <w:t>) Medić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8,50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6.       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Branko (Predrag) Radošević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8,16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Ana (Radisav) Pešić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7,88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8.       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Miloš (Stevica) Stević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7,62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9.       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Marija (Zorica) Panić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7,58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10.   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Salaheddin (Abdulgader) A.H. Tulti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7,41</w:t>
            </w:r>
          </w:p>
        </w:tc>
      </w:tr>
      <w:tr w:rsidR="00C356A8" w:rsidRPr="0058084C" w:rsidTr="008F6B61">
        <w:trPr>
          <w:trHeight w:val="31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11.   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Aleksandra (Ilija) Stojnić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356A8" w:rsidRPr="008F6B61" w:rsidRDefault="00C356A8" w:rsidP="008F6B61">
            <w:pPr>
              <w:spacing w:after="0" w:line="240" w:lineRule="auto"/>
              <w:rPr>
                <w:color w:val="000000"/>
              </w:rPr>
            </w:pPr>
            <w:r w:rsidRPr="008F6B61">
              <w:rPr>
                <w:color w:val="000000"/>
              </w:rPr>
              <w:t>7,37</w:t>
            </w:r>
          </w:p>
        </w:tc>
      </w:tr>
    </w:tbl>
    <w:p w:rsidR="00C356A8" w:rsidRDefault="00C356A8"/>
    <w:sectPr w:rsidR="00C356A8" w:rsidSect="008F28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A8" w:rsidRDefault="00C356A8" w:rsidP="008F6B61">
      <w:pPr>
        <w:spacing w:after="0" w:line="240" w:lineRule="auto"/>
      </w:pPr>
      <w:r>
        <w:separator/>
      </w:r>
    </w:p>
  </w:endnote>
  <w:endnote w:type="continuationSeparator" w:id="0">
    <w:p w:rsidR="00C356A8" w:rsidRDefault="00C356A8" w:rsidP="008F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A8" w:rsidRDefault="00C356A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356A8" w:rsidRDefault="00C3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A8" w:rsidRDefault="00C356A8" w:rsidP="008F6B61">
      <w:pPr>
        <w:spacing w:after="0" w:line="240" w:lineRule="auto"/>
      </w:pPr>
      <w:r>
        <w:separator/>
      </w:r>
    </w:p>
  </w:footnote>
  <w:footnote w:type="continuationSeparator" w:id="0">
    <w:p w:rsidR="00C356A8" w:rsidRDefault="00C356A8" w:rsidP="008F6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61"/>
    <w:rsid w:val="000C241F"/>
    <w:rsid w:val="00137156"/>
    <w:rsid w:val="00137372"/>
    <w:rsid w:val="00247998"/>
    <w:rsid w:val="00251624"/>
    <w:rsid w:val="002C2CF3"/>
    <w:rsid w:val="002D389E"/>
    <w:rsid w:val="003214A4"/>
    <w:rsid w:val="0036729F"/>
    <w:rsid w:val="00410159"/>
    <w:rsid w:val="00410B25"/>
    <w:rsid w:val="00444F45"/>
    <w:rsid w:val="00550800"/>
    <w:rsid w:val="0058084C"/>
    <w:rsid w:val="005C3079"/>
    <w:rsid w:val="0060739C"/>
    <w:rsid w:val="00650C33"/>
    <w:rsid w:val="007278AE"/>
    <w:rsid w:val="007640D8"/>
    <w:rsid w:val="008F28EF"/>
    <w:rsid w:val="008F6B61"/>
    <w:rsid w:val="00926A1D"/>
    <w:rsid w:val="00945A58"/>
    <w:rsid w:val="00A9038F"/>
    <w:rsid w:val="00AB4DA5"/>
    <w:rsid w:val="00B14109"/>
    <w:rsid w:val="00B5699A"/>
    <w:rsid w:val="00BB476A"/>
    <w:rsid w:val="00BF5941"/>
    <w:rsid w:val="00C356A8"/>
    <w:rsid w:val="00C91D16"/>
    <w:rsid w:val="00E23BF6"/>
    <w:rsid w:val="00EA6603"/>
    <w:rsid w:val="00F7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6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B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6B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887</Words>
  <Characters>5058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Industrijska farmacija</dc:title>
  <dc:subject/>
  <dc:creator>korisnik</dc:creator>
  <cp:keywords/>
  <dc:description/>
  <cp:lastModifiedBy>Alex</cp:lastModifiedBy>
  <cp:revision>2</cp:revision>
  <dcterms:created xsi:type="dcterms:W3CDTF">2014-10-22T12:22:00Z</dcterms:created>
  <dcterms:modified xsi:type="dcterms:W3CDTF">2014-10-22T12:22:00Z</dcterms:modified>
</cp:coreProperties>
</file>